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E5" w:rsidRPr="004E0DA4" w:rsidRDefault="001901E5" w:rsidP="003B3768">
      <w:pPr>
        <w:jc w:val="center"/>
        <w:rPr>
          <w:b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4E0DA4">
              <w:rPr>
                <w:b/>
                <w:sz w:val="28"/>
                <w:szCs w:val="28"/>
              </w:rPr>
              <w:t>WESTWOOD</w:t>
            </w:r>
          </w:smartTag>
          <w:r w:rsidRPr="004E0DA4">
            <w:rPr>
              <w:b/>
              <w:sz w:val="28"/>
              <w:szCs w:val="28"/>
            </w:rPr>
            <w:t xml:space="preserve">  </w:t>
          </w:r>
          <w:smartTag w:uri="urn:schemas-microsoft-com:office:smarttags" w:element="PlaceType">
            <w:r w:rsidRPr="004E0DA4">
              <w:rPr>
                <w:b/>
                <w:sz w:val="28"/>
                <w:szCs w:val="28"/>
              </w:rPr>
              <w:t>ELEMENTARY SCHOOL</w:t>
            </w:r>
          </w:smartTag>
        </w:smartTag>
      </w:smartTag>
    </w:p>
    <w:p w:rsidR="001901E5" w:rsidRPr="004E0DA4" w:rsidRDefault="001901E5" w:rsidP="003B3768">
      <w:pPr>
        <w:jc w:val="center"/>
        <w:rPr>
          <w:b/>
          <w:sz w:val="28"/>
          <w:szCs w:val="28"/>
        </w:rPr>
      </w:pPr>
      <w:r w:rsidRPr="004E0DA4">
        <w:rPr>
          <w:b/>
          <w:sz w:val="28"/>
          <w:szCs w:val="28"/>
        </w:rPr>
        <w:t>Student – Led Conferences</w:t>
      </w:r>
    </w:p>
    <w:p w:rsidR="001901E5" w:rsidRPr="004E0DA4" w:rsidRDefault="001901E5" w:rsidP="003B3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February 11</w:t>
      </w:r>
      <w:r w:rsidRPr="004E0DA4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10</w:t>
      </w:r>
    </w:p>
    <w:p w:rsidR="001901E5" w:rsidRPr="004E0DA4" w:rsidRDefault="001901E5" w:rsidP="003B3768">
      <w:pPr>
        <w:jc w:val="center"/>
        <w:rPr>
          <w:b/>
          <w:sz w:val="28"/>
          <w:szCs w:val="28"/>
        </w:rPr>
      </w:pPr>
      <w:r w:rsidRPr="004E0DA4">
        <w:rPr>
          <w:b/>
          <w:sz w:val="28"/>
          <w:szCs w:val="28"/>
        </w:rPr>
        <w:t>2:15 – 6:00 p.m.</w:t>
      </w:r>
    </w:p>
    <w:p w:rsidR="001901E5" w:rsidRDefault="001901E5">
      <w:pPr>
        <w:rPr>
          <w:sz w:val="20"/>
          <w:szCs w:val="20"/>
        </w:rPr>
      </w:pPr>
      <w:r w:rsidRPr="006C03A3">
        <w:rPr>
          <w:sz w:val="20"/>
          <w:szCs w:val="20"/>
        </w:rPr>
        <w:t>Dear</w:t>
      </w:r>
      <w:r>
        <w:rPr>
          <w:sz w:val="20"/>
          <w:szCs w:val="20"/>
        </w:rPr>
        <w:t xml:space="preserve"> Parents/Guardians:</w:t>
      </w:r>
    </w:p>
    <w:p w:rsidR="001901E5" w:rsidRDefault="001901E5" w:rsidP="006C03A3">
      <w:pPr>
        <w:spacing w:before="100" w:beforeAutospacing="1" w:after="0"/>
        <w:rPr>
          <w:sz w:val="20"/>
          <w:szCs w:val="20"/>
        </w:rPr>
      </w:pPr>
      <w:r>
        <w:rPr>
          <w:sz w:val="20"/>
          <w:szCs w:val="20"/>
        </w:rPr>
        <w:t>Teachers are facilitating Student-Led Conferences on Thursday, February 11, 2010 between 2:15 and 6 PM.  The final conferences should conclude by 6 PM.</w:t>
      </w:r>
    </w:p>
    <w:p w:rsidR="001901E5" w:rsidRDefault="001901E5" w:rsidP="006C03A3">
      <w:pPr>
        <w:spacing w:before="100" w:beforeAutospacing="1" w:after="0"/>
        <w:rPr>
          <w:b/>
          <w:sz w:val="20"/>
          <w:szCs w:val="20"/>
        </w:rPr>
      </w:pPr>
      <w:r w:rsidRPr="003B3768">
        <w:rPr>
          <w:b/>
          <w:sz w:val="20"/>
          <w:szCs w:val="20"/>
        </w:rPr>
        <w:t>GRADE 1 – 5 STUDENTS</w:t>
      </w:r>
      <w:r>
        <w:rPr>
          <w:b/>
          <w:sz w:val="20"/>
          <w:szCs w:val="20"/>
        </w:rPr>
        <w:t xml:space="preserve"> WILL BE DISMISSED AT 2:00 P.M.</w:t>
      </w:r>
      <w:r w:rsidRPr="003B3768">
        <w:rPr>
          <w:b/>
          <w:sz w:val="20"/>
          <w:szCs w:val="20"/>
        </w:rPr>
        <w:t xml:space="preserve">  </w:t>
      </w:r>
    </w:p>
    <w:p w:rsidR="001901E5" w:rsidRPr="00AC3706" w:rsidRDefault="001901E5" w:rsidP="006C03A3">
      <w:pPr>
        <w:spacing w:before="100" w:beforeAutospacing="1"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Div. 9 </w:t>
      </w:r>
      <w:r w:rsidRPr="003B3768">
        <w:rPr>
          <w:b/>
          <w:sz w:val="20"/>
          <w:szCs w:val="20"/>
        </w:rPr>
        <w:t>KINDERGARTEN STU</w:t>
      </w:r>
      <w:r>
        <w:rPr>
          <w:b/>
          <w:sz w:val="20"/>
          <w:szCs w:val="20"/>
        </w:rPr>
        <w:t>DENTS WILL BE DISMISSED AT 10:15</w:t>
      </w:r>
      <w:r w:rsidRPr="003B3768">
        <w:rPr>
          <w:b/>
          <w:sz w:val="20"/>
          <w:szCs w:val="20"/>
        </w:rPr>
        <w:t xml:space="preserve"> A.M.</w:t>
      </w:r>
      <w:r>
        <w:rPr>
          <w:b/>
          <w:sz w:val="20"/>
          <w:szCs w:val="20"/>
        </w:rPr>
        <w:t xml:space="preserve"> / Div. 8 at 11:30 A.M.                                                                                                                                                                                                                           </w:t>
      </w:r>
      <w:r w:rsidRPr="003B3768">
        <w:rPr>
          <w:b/>
          <w:sz w:val="20"/>
          <w:szCs w:val="20"/>
        </w:rPr>
        <w:t xml:space="preserve">  </w:t>
      </w:r>
    </w:p>
    <w:p w:rsidR="001901E5" w:rsidRDefault="001901E5" w:rsidP="006C03A3">
      <w:pPr>
        <w:spacing w:before="100" w:beforeAutospacing="1" w:after="0"/>
        <w:rPr>
          <w:sz w:val="20"/>
          <w:szCs w:val="20"/>
        </w:rPr>
      </w:pPr>
      <w:r>
        <w:rPr>
          <w:sz w:val="20"/>
          <w:szCs w:val="20"/>
        </w:rPr>
        <w:t xml:space="preserve">We will not be scheduling individual times for the Student Led Conferences.  Plan to stay 15 – 20 minutes with your child.  Parents and students are invited to participate at a time convenient for your family between the times listed below.  </w:t>
      </w:r>
    </w:p>
    <w:p w:rsidR="001901E5" w:rsidRPr="00BE0BCF" w:rsidRDefault="001901E5" w:rsidP="006C03A3">
      <w:pPr>
        <w:spacing w:before="100" w:beforeAutospacing="1" w:after="0"/>
        <w:rPr>
          <w:b/>
          <w:sz w:val="20"/>
          <w:szCs w:val="20"/>
        </w:rPr>
      </w:pPr>
      <w:r>
        <w:rPr>
          <w:b/>
          <w:sz w:val="20"/>
          <w:szCs w:val="20"/>
        </w:rPr>
        <w:t>Grade 1 – 5 &amp; Div. 8 Kindergarten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Thursday, Feb. 11</w:t>
      </w:r>
      <w:r w:rsidRPr="00BE0BCF">
        <w:rPr>
          <w:b/>
          <w:sz w:val="20"/>
          <w:szCs w:val="20"/>
        </w:rPr>
        <w:t>, 20</w:t>
      </w:r>
      <w:r>
        <w:rPr>
          <w:b/>
          <w:sz w:val="20"/>
          <w:szCs w:val="20"/>
        </w:rPr>
        <w:t>10</w:t>
      </w:r>
      <w:r w:rsidRPr="00BE0BCF">
        <w:rPr>
          <w:b/>
          <w:sz w:val="20"/>
          <w:szCs w:val="20"/>
        </w:rPr>
        <w:t xml:space="preserve"> --- 2:15 p.m. – 6:00 p.m.</w:t>
      </w:r>
    </w:p>
    <w:p w:rsidR="001901E5" w:rsidRPr="00BE0BCF" w:rsidRDefault="001901E5" w:rsidP="006C03A3">
      <w:pPr>
        <w:spacing w:before="100" w:beforeAutospacing="1"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Div. 9 </w:t>
      </w:r>
      <w:r w:rsidRPr="00BE0BCF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indergarten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Thursday, Feb. 11</w:t>
      </w:r>
      <w:r w:rsidRPr="00BE0BCF">
        <w:rPr>
          <w:b/>
          <w:sz w:val="20"/>
          <w:szCs w:val="20"/>
        </w:rPr>
        <w:t>, 20</w:t>
      </w:r>
      <w:r>
        <w:rPr>
          <w:b/>
          <w:sz w:val="20"/>
          <w:szCs w:val="20"/>
        </w:rPr>
        <w:t>10 --- 10:30</w:t>
      </w:r>
      <w:r w:rsidRPr="00BE0BCF">
        <w:rPr>
          <w:b/>
          <w:sz w:val="20"/>
          <w:szCs w:val="20"/>
        </w:rPr>
        <w:t xml:space="preserve"> a.m. </w:t>
      </w:r>
      <w:r>
        <w:rPr>
          <w:b/>
          <w:sz w:val="20"/>
          <w:szCs w:val="20"/>
        </w:rPr>
        <w:t xml:space="preserve">– 12:00 p.m. </w:t>
      </w:r>
    </w:p>
    <w:p w:rsidR="001901E5" w:rsidRDefault="001901E5" w:rsidP="006C03A3">
      <w:pPr>
        <w:spacing w:before="100" w:beforeAutospacing="1" w:after="0"/>
        <w:rPr>
          <w:sz w:val="20"/>
          <w:szCs w:val="20"/>
        </w:rPr>
      </w:pPr>
      <w:r>
        <w:rPr>
          <w:sz w:val="20"/>
          <w:szCs w:val="20"/>
        </w:rPr>
        <w:t>Students benefit from reporting their own progress to their parents/guardians and they conduct the conference themselves.  The process helps students improve skills such as communication, self-evaluation, organization, problem solving, decision-making, and goal setting.  These are all integral components of the Personal Planning curriculum and considerable classroom time has been spent preparing students for this process.</w:t>
      </w:r>
    </w:p>
    <w:p w:rsidR="001901E5" w:rsidRDefault="001901E5" w:rsidP="006C03A3">
      <w:pPr>
        <w:spacing w:before="100" w:beforeAutospacing="1" w:after="0"/>
        <w:rPr>
          <w:sz w:val="20"/>
          <w:szCs w:val="20"/>
        </w:rPr>
      </w:pPr>
      <w:r>
        <w:rPr>
          <w:sz w:val="20"/>
          <w:szCs w:val="20"/>
        </w:rPr>
        <w:t>Please allow your child to lead you through the conference and direct all questions to your child rather than to the teacher.  This is not a time for a Parent Teacher Conference.  If you would like to talk to an individual teacher to arrange an appointment, please contact him/her at 604-464-2421.</w:t>
      </w:r>
    </w:p>
    <w:p w:rsidR="001901E5" w:rsidRPr="00F720F2" w:rsidRDefault="001901E5" w:rsidP="006C03A3">
      <w:pPr>
        <w:spacing w:before="100" w:beforeAutospacing="1" w:after="0"/>
        <w:rPr>
          <w:b/>
          <w:sz w:val="20"/>
          <w:szCs w:val="20"/>
        </w:rPr>
      </w:pPr>
      <w:r w:rsidRPr="00F720F2">
        <w:rPr>
          <w:b/>
          <w:sz w:val="20"/>
          <w:szCs w:val="20"/>
        </w:rPr>
        <w:t>For the convenience of everyone concerned, please keep in mind this is quality time with your child, and preschoolers may be a distraction.  Unfortunately, we cannot provide baby-sitting service for younger siblings so we encourage you to make alternate arrangements for your preschool age children.</w:t>
      </w:r>
    </w:p>
    <w:p w:rsidR="001901E5" w:rsidRPr="00444452" w:rsidRDefault="001901E5" w:rsidP="006C03A3">
      <w:pPr>
        <w:spacing w:before="100" w:beforeAutospacing="1" w:after="0"/>
        <w:rPr>
          <w:sz w:val="20"/>
          <w:szCs w:val="20"/>
        </w:rPr>
      </w:pPr>
      <w:r>
        <w:rPr>
          <w:sz w:val="20"/>
          <w:szCs w:val="20"/>
        </w:rPr>
        <w:t xml:space="preserve">Thank you                                                                                                                                                                                                       </w:t>
      </w:r>
      <w:r w:rsidRPr="00BE0BCF">
        <w:rPr>
          <w:b/>
          <w:sz w:val="20"/>
          <w:szCs w:val="20"/>
        </w:rPr>
        <w:t>WESTWOOD  STAFF</w:t>
      </w:r>
    </w:p>
    <w:p w:rsidR="001901E5" w:rsidRPr="00444452" w:rsidRDefault="001901E5" w:rsidP="00444452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100" w:beforeAutospacing="1" w:after="0"/>
        <w:jc w:val="center"/>
        <w:rPr>
          <w:b/>
          <w:sz w:val="24"/>
          <w:szCs w:val="24"/>
          <w:u w:val="single"/>
        </w:rPr>
      </w:pPr>
      <w:r w:rsidRPr="00444452">
        <w:rPr>
          <w:b/>
          <w:sz w:val="24"/>
          <w:szCs w:val="24"/>
          <w:u w:val="single"/>
        </w:rPr>
        <w:t>PLEASE REMEMBER</w:t>
      </w:r>
    </w:p>
    <w:p w:rsidR="001901E5" w:rsidRDefault="001901E5" w:rsidP="00444452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100" w:beforeAutospacing="1" w:after="0"/>
        <w:jc w:val="center"/>
        <w:rPr>
          <w:b/>
          <w:sz w:val="24"/>
          <w:szCs w:val="24"/>
        </w:rPr>
      </w:pPr>
      <w:r w:rsidRPr="00444452">
        <w:rPr>
          <w:b/>
          <w:sz w:val="24"/>
          <w:szCs w:val="24"/>
        </w:rPr>
        <w:t xml:space="preserve">ON THURSDAY, FEB </w:t>
      </w:r>
      <w:r>
        <w:rPr>
          <w:b/>
          <w:sz w:val="24"/>
          <w:szCs w:val="24"/>
        </w:rPr>
        <w:t>11</w:t>
      </w:r>
      <w:r>
        <w:rPr>
          <w:b/>
          <w:sz w:val="24"/>
          <w:szCs w:val="24"/>
          <w:vertAlign w:val="superscript"/>
        </w:rPr>
        <w:t>th</w:t>
      </w:r>
      <w:r w:rsidRPr="00444452">
        <w:rPr>
          <w:b/>
          <w:sz w:val="24"/>
          <w:szCs w:val="24"/>
        </w:rPr>
        <w:t xml:space="preserve"> STUDENTS WILL</w:t>
      </w:r>
      <w:r>
        <w:rPr>
          <w:b/>
          <w:sz w:val="24"/>
          <w:szCs w:val="24"/>
        </w:rPr>
        <w:t xml:space="preserve"> BE DISMISSED AT 2:00 P.M. </w:t>
      </w:r>
    </w:p>
    <w:p w:rsidR="001901E5" w:rsidRPr="00444452" w:rsidRDefault="001901E5" w:rsidP="00444452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before="100" w:beforeAutospacing="1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Div. 9 </w:t>
      </w:r>
      <w:r w:rsidRPr="00444452">
        <w:rPr>
          <w:b/>
          <w:sz w:val="24"/>
          <w:szCs w:val="24"/>
        </w:rPr>
        <w:t>KINDERGARATEN STU</w:t>
      </w:r>
      <w:r>
        <w:rPr>
          <w:b/>
          <w:sz w:val="24"/>
          <w:szCs w:val="24"/>
        </w:rPr>
        <w:t>DENTS WILL BE DISMISSED AT 10:15</w:t>
      </w:r>
      <w:r w:rsidRPr="00444452">
        <w:rPr>
          <w:b/>
          <w:sz w:val="24"/>
          <w:szCs w:val="24"/>
        </w:rPr>
        <w:t xml:space="preserve"> A.M.</w:t>
      </w:r>
    </w:p>
    <w:p w:rsidR="001901E5" w:rsidRPr="00B63F47" w:rsidRDefault="001901E5" w:rsidP="00B63F47">
      <w:pPr>
        <w:spacing w:before="100" w:beforeAutospacing="1" w:after="0"/>
        <w:rPr>
          <w:b/>
          <w:sz w:val="16"/>
          <w:szCs w:val="16"/>
        </w:rPr>
      </w:pPr>
      <w:r w:rsidRPr="00391687">
        <w:rPr>
          <w:b/>
          <w:sz w:val="16"/>
          <w:szCs w:val="16"/>
        </w:rPr>
        <w:t>File: n: Parents/Student-led Conf 20</w:t>
      </w:r>
      <w:r>
        <w:rPr>
          <w:b/>
          <w:sz w:val="16"/>
          <w:szCs w:val="16"/>
        </w:rPr>
        <w:t>10</w:t>
      </w:r>
    </w:p>
    <w:sectPr w:rsidR="001901E5" w:rsidRPr="00B63F47" w:rsidSect="006C03A3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3A3"/>
    <w:rsid w:val="00090F87"/>
    <w:rsid w:val="000D4634"/>
    <w:rsid w:val="001901E5"/>
    <w:rsid w:val="002429C7"/>
    <w:rsid w:val="00260AB3"/>
    <w:rsid w:val="002C0CDE"/>
    <w:rsid w:val="003438F4"/>
    <w:rsid w:val="00391687"/>
    <w:rsid w:val="003A4943"/>
    <w:rsid w:val="003B3768"/>
    <w:rsid w:val="00444452"/>
    <w:rsid w:val="00471984"/>
    <w:rsid w:val="004D5009"/>
    <w:rsid w:val="004E0DA4"/>
    <w:rsid w:val="005451F5"/>
    <w:rsid w:val="00565B6F"/>
    <w:rsid w:val="006C03A3"/>
    <w:rsid w:val="00707F91"/>
    <w:rsid w:val="00854C8C"/>
    <w:rsid w:val="008C6105"/>
    <w:rsid w:val="008F6B6E"/>
    <w:rsid w:val="00AC3706"/>
    <w:rsid w:val="00B63F47"/>
    <w:rsid w:val="00BE0BCF"/>
    <w:rsid w:val="00D52C2F"/>
    <w:rsid w:val="00F7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F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BFBBF2C-F4BF-4463-8833-5DACAA87892D}"/>
</file>

<file path=customXml/itemProps2.xml><?xml version="1.0" encoding="utf-8"?>
<ds:datastoreItem xmlns:ds="http://schemas.openxmlformats.org/officeDocument/2006/customXml" ds:itemID="{ED7F1F2A-37AF-49F1-84A3-6D48CBEE1D88}"/>
</file>

<file path=customXml/itemProps3.xml><?xml version="1.0" encoding="utf-8"?>
<ds:datastoreItem xmlns:ds="http://schemas.openxmlformats.org/officeDocument/2006/customXml" ds:itemID="{7704BFBC-763E-4DC8-9734-F5494A4A8E6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367</Words>
  <Characters>2098</Characters>
  <Application>Microsoft Office Outlook</Application>
  <DocSecurity>0</DocSecurity>
  <Lines>0</Lines>
  <Paragraphs>0</Paragraphs>
  <ScaleCrop>false</ScaleCrop>
  <Company>School District 43 (Coquitlam)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WESTWOOD  ELEMENTARY SCHOOL</dc:title>
  <dc:subject/>
  <dc:creator>evincent</dc:creator>
  <cp:keywords/>
  <dc:description/>
  <cp:lastModifiedBy>bleonard</cp:lastModifiedBy>
  <cp:revision>4</cp:revision>
  <cp:lastPrinted>2009-02-04T03:51:00Z</cp:lastPrinted>
  <dcterms:created xsi:type="dcterms:W3CDTF">2010-02-03T03:07:00Z</dcterms:created>
  <dcterms:modified xsi:type="dcterms:W3CDTF">2010-02-03T03:15:00Z</dcterms:modified>
</cp:coreProperties>
</file>